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BE70" w14:textId="77777777" w:rsidR="00E77EA9" w:rsidRDefault="00000000">
      <w:pPr>
        <w:shd w:val="clear" w:color="auto" w:fill="FFFFFF"/>
        <w:spacing w:after="100" w:line="240" w:lineRule="auto"/>
        <w:outlineLvl w:val="1"/>
        <w:rPr>
          <w:rFonts w:ascii="Cachet Book" w:eastAsia="Times New Roman" w:hAnsi="Cachet Book" w:cs="Open Sans"/>
          <w:color w:val="92278F"/>
          <w:kern w:val="0"/>
          <w:sz w:val="24"/>
          <w:szCs w:val="24"/>
        </w:rPr>
      </w:pPr>
      <w:r>
        <w:rPr>
          <w:rFonts w:ascii="Cachet Book" w:eastAsia="Times New Roman" w:hAnsi="Cachet Book" w:cs="Open Sans"/>
          <w:color w:val="92278F"/>
          <w:kern w:val="0"/>
          <w:sz w:val="24"/>
          <w:szCs w:val="24"/>
        </w:rPr>
        <w:t>REGISTRATION FORM – Frisco YMCA Adult Soccer over 18 years old – Fridays, June 2 to July 22; no game on June 30</w:t>
      </w:r>
    </w:p>
    <w:tbl>
      <w:tblPr>
        <w:tblW w:w="10790" w:type="dxa"/>
        <w:tblCellMar>
          <w:left w:w="10" w:type="dxa"/>
          <w:right w:w="10" w:type="dxa"/>
        </w:tblCellMar>
        <w:tblLook w:val="0000" w:firstRow="0" w:lastRow="0" w:firstColumn="0" w:lastColumn="0" w:noHBand="0" w:noVBand="0"/>
      </w:tblPr>
      <w:tblGrid>
        <w:gridCol w:w="3596"/>
        <w:gridCol w:w="3597"/>
        <w:gridCol w:w="3597"/>
      </w:tblGrid>
      <w:tr w:rsidR="00E77EA9" w14:paraId="7E56BE75" w14:textId="77777777">
        <w:tblPrEx>
          <w:tblCellMar>
            <w:top w:w="0" w:type="dxa"/>
            <w:bottom w:w="0" w:type="dxa"/>
          </w:tblCellMar>
        </w:tblPrEx>
        <w:tc>
          <w:tcPr>
            <w:tcW w:w="3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1" w14:textId="77777777" w:rsidR="00E77EA9" w:rsidRDefault="00000000">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First &amp; Last Name:</w:t>
            </w:r>
          </w:p>
          <w:p w14:paraId="7E56BE72" w14:textId="77777777" w:rsidR="00E77EA9" w:rsidRDefault="00E77EA9">
            <w:pPr>
              <w:spacing w:after="100" w:line="240" w:lineRule="auto"/>
              <w:outlineLvl w:val="1"/>
              <w:rPr>
                <w:rFonts w:ascii="Cachet Book" w:eastAsia="Times New Roman" w:hAnsi="Cachet Book" w:cs="Open Sans"/>
                <w:color w:val="92278F"/>
                <w:kern w:val="0"/>
                <w:sz w:val="18"/>
                <w:szCs w:val="18"/>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3" w14:textId="77777777" w:rsidR="00E77EA9" w:rsidRDefault="00000000">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Address (including Apt#):</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4" w14:textId="77777777" w:rsidR="00E77EA9" w:rsidRDefault="00000000">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City/State/Zip</w:t>
            </w:r>
          </w:p>
        </w:tc>
      </w:tr>
      <w:tr w:rsidR="00E77EA9" w14:paraId="7E56BE7B" w14:textId="77777777">
        <w:tblPrEx>
          <w:tblCellMar>
            <w:top w:w="0" w:type="dxa"/>
            <w:bottom w:w="0" w:type="dxa"/>
          </w:tblCellMar>
        </w:tblPrEx>
        <w:tc>
          <w:tcPr>
            <w:tcW w:w="3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6" w14:textId="77777777" w:rsidR="00E77EA9" w:rsidRDefault="00000000">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Birthdate:</w:t>
            </w:r>
          </w:p>
          <w:p w14:paraId="7E56BE77" w14:textId="77777777" w:rsidR="00E77EA9" w:rsidRDefault="00E77EA9">
            <w:pPr>
              <w:spacing w:after="100" w:line="240" w:lineRule="auto"/>
              <w:outlineLvl w:val="1"/>
              <w:rPr>
                <w:rFonts w:ascii="Cachet Book" w:eastAsia="Times New Roman" w:hAnsi="Cachet Book" w:cs="Open Sans"/>
                <w:color w:val="92278F"/>
                <w:kern w:val="0"/>
                <w:sz w:val="18"/>
                <w:szCs w:val="18"/>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8" w14:textId="77777777" w:rsidR="00E77EA9" w:rsidRDefault="00000000">
            <w:pPr>
              <w:spacing w:after="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Gender:             Male            Female</w:t>
            </w:r>
          </w:p>
          <w:p w14:paraId="7E56BE79" w14:textId="77777777" w:rsidR="00E77EA9" w:rsidRDefault="00000000">
            <w:pPr>
              <w:spacing w:after="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Circle one</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A" w14:textId="77777777" w:rsidR="00E77EA9" w:rsidRDefault="00000000">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Phone:</w:t>
            </w:r>
          </w:p>
        </w:tc>
      </w:tr>
      <w:tr w:rsidR="00E77EA9" w14:paraId="7E56BE7F" w14:textId="77777777">
        <w:tblPrEx>
          <w:tblCellMar>
            <w:top w:w="0" w:type="dxa"/>
            <w:bottom w:w="0" w:type="dxa"/>
          </w:tblCellMar>
        </w:tblPrEx>
        <w:tc>
          <w:tcPr>
            <w:tcW w:w="3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C" w14:textId="77777777" w:rsidR="00E77EA9" w:rsidRDefault="00000000">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Email:</w:t>
            </w:r>
          </w:p>
          <w:p w14:paraId="7E56BE7D" w14:textId="77777777" w:rsidR="00E77EA9" w:rsidRDefault="00E77EA9">
            <w:pPr>
              <w:spacing w:after="100" w:line="240" w:lineRule="auto"/>
              <w:outlineLvl w:val="1"/>
              <w:rPr>
                <w:rFonts w:ascii="Cachet Book" w:eastAsia="Times New Roman" w:hAnsi="Cachet Book" w:cs="Open Sans"/>
                <w:color w:val="92278F"/>
                <w:kern w:val="0"/>
                <w:sz w:val="18"/>
                <w:szCs w:val="18"/>
              </w:rPr>
            </w:pP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7E" w14:textId="77777777" w:rsidR="00E77EA9" w:rsidRDefault="00000000">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Emergency Contact Name/Cell/Relationship</w:t>
            </w:r>
          </w:p>
        </w:tc>
      </w:tr>
      <w:tr w:rsidR="00E77EA9" w14:paraId="7E56BE83" w14:textId="77777777">
        <w:tblPrEx>
          <w:tblCellMar>
            <w:top w:w="0" w:type="dxa"/>
            <w:bottom w:w="0" w:type="dxa"/>
          </w:tblCellMar>
        </w:tblPrEx>
        <w:tc>
          <w:tcPr>
            <w:tcW w:w="359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E56BE80" w14:textId="77777777" w:rsidR="00E77EA9" w:rsidRDefault="00E77EA9">
            <w:pPr>
              <w:spacing w:after="100" w:line="240" w:lineRule="auto"/>
              <w:outlineLvl w:val="1"/>
              <w:rPr>
                <w:rFonts w:ascii="Cachet Book" w:eastAsia="Times New Roman" w:hAnsi="Cachet Book" w:cs="Open Sans"/>
                <w:color w:val="92278F"/>
                <w:kern w:val="0"/>
                <w:sz w:val="18"/>
                <w:szCs w:val="18"/>
              </w:rPr>
            </w:pPr>
          </w:p>
        </w:tc>
        <w:tc>
          <w:tcPr>
            <w:tcW w:w="71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6BE81" w14:textId="77777777" w:rsidR="00E77EA9" w:rsidRDefault="00000000">
            <w:pPr>
              <w:spacing w:after="100" w:line="240" w:lineRule="auto"/>
              <w:outlineLvl w:val="1"/>
              <w:rPr>
                <w:rFonts w:ascii="Cachet Book" w:eastAsia="Times New Roman" w:hAnsi="Cachet Book" w:cs="Open Sans"/>
                <w:color w:val="92278F"/>
                <w:kern w:val="0"/>
                <w:sz w:val="18"/>
                <w:szCs w:val="18"/>
              </w:rPr>
            </w:pPr>
            <w:r>
              <w:rPr>
                <w:rFonts w:ascii="Cachet Book" w:eastAsia="Times New Roman" w:hAnsi="Cachet Book" w:cs="Open Sans"/>
                <w:color w:val="92278F"/>
                <w:kern w:val="0"/>
                <w:sz w:val="18"/>
                <w:szCs w:val="18"/>
              </w:rPr>
              <w:t>Driver’s License State and Number:</w:t>
            </w:r>
          </w:p>
          <w:p w14:paraId="7E56BE82" w14:textId="77777777" w:rsidR="00E77EA9" w:rsidRDefault="00E77EA9">
            <w:pPr>
              <w:spacing w:after="100" w:line="240" w:lineRule="auto"/>
              <w:outlineLvl w:val="1"/>
              <w:rPr>
                <w:rFonts w:ascii="Cachet Book" w:eastAsia="Times New Roman" w:hAnsi="Cachet Book" w:cs="Open Sans"/>
                <w:color w:val="92278F"/>
                <w:kern w:val="0"/>
                <w:sz w:val="18"/>
                <w:szCs w:val="18"/>
              </w:rPr>
            </w:pPr>
          </w:p>
        </w:tc>
      </w:tr>
    </w:tbl>
    <w:p w14:paraId="7E56BE84" w14:textId="77777777" w:rsidR="00E77EA9" w:rsidRDefault="00E77EA9">
      <w:pPr>
        <w:shd w:val="clear" w:color="auto" w:fill="FFFFFF"/>
        <w:spacing w:after="100" w:line="240" w:lineRule="auto"/>
        <w:outlineLvl w:val="1"/>
        <w:rPr>
          <w:rFonts w:ascii="Cachet Book" w:eastAsia="Times New Roman" w:hAnsi="Cachet Book" w:cs="Open Sans"/>
          <w:color w:val="92278F"/>
          <w:kern w:val="0"/>
          <w:sz w:val="18"/>
          <w:szCs w:val="18"/>
        </w:rPr>
      </w:pPr>
    </w:p>
    <w:p w14:paraId="7E56BE85" w14:textId="24C73B45" w:rsidR="00E77EA9" w:rsidRDefault="00000000" w:rsidP="00523124">
      <w:pPr>
        <w:shd w:val="clear" w:color="auto" w:fill="FFFFFF"/>
        <w:spacing w:after="100" w:line="240" w:lineRule="auto"/>
        <w:ind w:left="1080" w:hanging="1080"/>
        <w:outlineLvl w:val="1"/>
        <w:rPr>
          <w:rFonts w:ascii="Cachet Book" w:eastAsia="Times New Roman" w:hAnsi="Cachet Book" w:cs="Open Sans"/>
          <w:color w:val="92278F"/>
          <w:kern w:val="0"/>
          <w:sz w:val="24"/>
          <w:szCs w:val="24"/>
        </w:rPr>
      </w:pPr>
      <w:r>
        <w:rPr>
          <w:rFonts w:ascii="Cachet Book" w:eastAsia="Times New Roman" w:hAnsi="Cachet Book" w:cs="Open Sans"/>
          <w:color w:val="92278F"/>
          <w:kern w:val="0"/>
          <w:sz w:val="24"/>
          <w:szCs w:val="24"/>
        </w:rPr>
        <w:t>______ $45 League and Referee Fee</w:t>
      </w:r>
      <w:r w:rsidR="00F569B6">
        <w:rPr>
          <w:rFonts w:ascii="Cachet Book" w:eastAsia="Times New Roman" w:hAnsi="Cachet Book" w:cs="Open Sans"/>
          <w:color w:val="92278F"/>
          <w:kern w:val="0"/>
          <w:sz w:val="24"/>
          <w:szCs w:val="24"/>
        </w:rPr>
        <w:t xml:space="preserve">; Bring </w:t>
      </w:r>
      <w:r w:rsidR="00523124">
        <w:rPr>
          <w:rFonts w:ascii="Cachet Book" w:eastAsia="Times New Roman" w:hAnsi="Cachet Book" w:cs="Open Sans"/>
          <w:color w:val="92278F"/>
          <w:kern w:val="0"/>
          <w:sz w:val="24"/>
          <w:szCs w:val="24"/>
        </w:rPr>
        <w:t xml:space="preserve">a </w:t>
      </w:r>
      <w:r w:rsidR="00F569B6">
        <w:rPr>
          <w:rFonts w:ascii="Cachet Book" w:eastAsia="Times New Roman" w:hAnsi="Cachet Book" w:cs="Open Sans"/>
          <w:color w:val="92278F"/>
          <w:kern w:val="0"/>
          <w:sz w:val="24"/>
          <w:szCs w:val="24"/>
        </w:rPr>
        <w:t xml:space="preserve">white and </w:t>
      </w:r>
      <w:r w:rsidR="007C53BB">
        <w:rPr>
          <w:rFonts w:ascii="Cachet Book" w:eastAsia="Times New Roman" w:hAnsi="Cachet Book" w:cs="Open Sans"/>
          <w:color w:val="92278F"/>
          <w:kern w:val="0"/>
          <w:sz w:val="24"/>
          <w:szCs w:val="24"/>
        </w:rPr>
        <w:t xml:space="preserve">a </w:t>
      </w:r>
      <w:r w:rsidR="00F569B6">
        <w:rPr>
          <w:rFonts w:ascii="Cachet Book" w:eastAsia="Times New Roman" w:hAnsi="Cachet Book" w:cs="Open Sans"/>
          <w:color w:val="92278F"/>
          <w:kern w:val="0"/>
          <w:sz w:val="24"/>
          <w:szCs w:val="24"/>
        </w:rPr>
        <w:t>black jerse</w:t>
      </w:r>
      <w:r w:rsidR="00677A15">
        <w:rPr>
          <w:rFonts w:ascii="Cachet Book" w:eastAsia="Times New Roman" w:hAnsi="Cachet Book" w:cs="Open Sans"/>
          <w:color w:val="92278F"/>
          <w:kern w:val="0"/>
          <w:sz w:val="24"/>
          <w:szCs w:val="24"/>
        </w:rPr>
        <w:t>y/t-shirt; no metal cleats; shinguards</w:t>
      </w:r>
      <w:r w:rsidR="00523124">
        <w:rPr>
          <w:rFonts w:ascii="Cachet Book" w:eastAsia="Times New Roman" w:hAnsi="Cachet Book" w:cs="Open Sans"/>
          <w:color w:val="92278F"/>
          <w:kern w:val="0"/>
          <w:sz w:val="24"/>
          <w:szCs w:val="24"/>
        </w:rPr>
        <w:t xml:space="preserve">   </w:t>
      </w:r>
      <w:r w:rsidR="00677A15">
        <w:rPr>
          <w:rFonts w:ascii="Cachet Book" w:eastAsia="Times New Roman" w:hAnsi="Cachet Book" w:cs="Open Sans"/>
          <w:color w:val="92278F"/>
          <w:kern w:val="0"/>
          <w:sz w:val="24"/>
          <w:szCs w:val="24"/>
        </w:rPr>
        <w:t xml:space="preserve"> </w:t>
      </w:r>
      <w:r w:rsidR="00523124">
        <w:rPr>
          <w:rFonts w:ascii="Cachet Book" w:eastAsia="Times New Roman" w:hAnsi="Cachet Book" w:cs="Open Sans"/>
          <w:color w:val="92278F"/>
          <w:kern w:val="0"/>
          <w:sz w:val="24"/>
          <w:szCs w:val="24"/>
        </w:rPr>
        <w:t xml:space="preserve">  </w:t>
      </w:r>
      <w:r w:rsidR="00677A15">
        <w:rPr>
          <w:rFonts w:ascii="Cachet Book" w:eastAsia="Times New Roman" w:hAnsi="Cachet Book" w:cs="Open Sans"/>
          <w:color w:val="92278F"/>
          <w:kern w:val="0"/>
          <w:sz w:val="24"/>
          <w:szCs w:val="24"/>
        </w:rPr>
        <w:t>required</w:t>
      </w:r>
    </w:p>
    <w:p w14:paraId="7E56BE86" w14:textId="77777777" w:rsidR="00E77EA9" w:rsidRDefault="00000000">
      <w:pPr>
        <w:shd w:val="clear" w:color="auto" w:fill="FFFFFF"/>
        <w:spacing w:after="100" w:line="240" w:lineRule="auto"/>
        <w:outlineLvl w:val="1"/>
        <w:rPr>
          <w:rFonts w:ascii="Cachet Book" w:eastAsia="Times New Roman" w:hAnsi="Cachet Book" w:cs="Open Sans"/>
          <w:color w:val="92278F"/>
          <w:kern w:val="0"/>
          <w:sz w:val="24"/>
          <w:szCs w:val="24"/>
        </w:rPr>
      </w:pPr>
      <w:r>
        <w:rPr>
          <w:rFonts w:ascii="Cachet Book" w:eastAsia="Times New Roman" w:hAnsi="Cachet Book" w:cs="Open Sans"/>
          <w:color w:val="92278F"/>
          <w:kern w:val="0"/>
          <w:sz w:val="24"/>
          <w:szCs w:val="24"/>
        </w:rPr>
        <w:t>______ $8 Walk up fee: ___ June 2; ___ June 9; ___June 16; ___June 23; ___ July 7; ___ July 14; ___ July 21</w:t>
      </w:r>
    </w:p>
    <w:p w14:paraId="5C2C01D2" w14:textId="77777777" w:rsidR="007C53BB" w:rsidRDefault="007C53BB">
      <w:pPr>
        <w:shd w:val="clear" w:color="auto" w:fill="FFFFFF"/>
        <w:spacing w:after="100" w:line="240" w:lineRule="auto"/>
        <w:outlineLvl w:val="1"/>
        <w:rPr>
          <w:rFonts w:ascii="Cachet Book" w:eastAsia="Times New Roman" w:hAnsi="Cachet Book" w:cs="Open Sans"/>
          <w:color w:val="92278F"/>
          <w:kern w:val="0"/>
          <w:sz w:val="24"/>
          <w:szCs w:val="24"/>
        </w:rPr>
      </w:pPr>
    </w:p>
    <w:p w14:paraId="283F9B0F" w14:textId="70113BAB" w:rsidR="007C53BB" w:rsidRDefault="007C53BB">
      <w:pPr>
        <w:shd w:val="clear" w:color="auto" w:fill="FFFFFF"/>
        <w:spacing w:after="100" w:line="240" w:lineRule="auto"/>
        <w:outlineLvl w:val="1"/>
        <w:rPr>
          <w:rFonts w:ascii="Cachet Book" w:eastAsia="Times New Roman" w:hAnsi="Cachet Book" w:cs="Open Sans"/>
          <w:color w:val="92278F"/>
          <w:kern w:val="0"/>
          <w:sz w:val="24"/>
          <w:szCs w:val="24"/>
        </w:rPr>
      </w:pPr>
      <w:r>
        <w:rPr>
          <w:rFonts w:ascii="Cachet Book" w:eastAsia="Times New Roman" w:hAnsi="Cachet Book" w:cs="Open Sans"/>
          <w:color w:val="92278F"/>
          <w:kern w:val="0"/>
          <w:sz w:val="24"/>
          <w:szCs w:val="24"/>
        </w:rPr>
        <w:t xml:space="preserve">Contact info: </w:t>
      </w:r>
      <w:r w:rsidR="00F50D5E">
        <w:rPr>
          <w:rFonts w:ascii="Cachet Book" w:eastAsia="Times New Roman" w:hAnsi="Cachet Book" w:cs="Open Sans"/>
          <w:color w:val="92278F"/>
          <w:kern w:val="0"/>
          <w:sz w:val="24"/>
          <w:szCs w:val="24"/>
        </w:rPr>
        <w:t xml:space="preserve">May MacGregor </w:t>
      </w:r>
      <w:hyperlink r:id="rId7" w:history="1">
        <w:r w:rsidR="005B7DBC" w:rsidRPr="00550FB3">
          <w:rPr>
            <w:rStyle w:val="Hyperlink"/>
            <w:rFonts w:ascii="Cachet Book" w:eastAsia="Times New Roman" w:hAnsi="Cachet Book" w:cs="Open Sans"/>
            <w:kern w:val="0"/>
            <w:sz w:val="24"/>
            <w:szCs w:val="24"/>
          </w:rPr>
          <w:t>mmacgregor@ymcadallas.org</w:t>
        </w:r>
      </w:hyperlink>
      <w:r w:rsidR="005B7DBC">
        <w:rPr>
          <w:rFonts w:ascii="Cachet Book" w:eastAsia="Times New Roman" w:hAnsi="Cachet Book" w:cs="Open Sans"/>
          <w:color w:val="92278F"/>
          <w:kern w:val="0"/>
          <w:sz w:val="24"/>
          <w:szCs w:val="24"/>
        </w:rPr>
        <w:t xml:space="preserve"> – Lake Highlands YMCA</w:t>
      </w:r>
    </w:p>
    <w:p w14:paraId="7E56BE87" w14:textId="77777777" w:rsidR="00E77EA9" w:rsidRDefault="00000000">
      <w:pPr>
        <w:shd w:val="clear" w:color="auto" w:fill="FFFFFF"/>
        <w:spacing w:after="100" w:line="240" w:lineRule="auto"/>
        <w:outlineLvl w:val="1"/>
        <w:rPr>
          <w:rFonts w:ascii="Cachet Book" w:eastAsia="Times New Roman" w:hAnsi="Cachet Book" w:cs="Open Sans"/>
          <w:color w:val="4472C4"/>
          <w:kern w:val="0"/>
          <w:sz w:val="18"/>
          <w:szCs w:val="18"/>
        </w:rPr>
      </w:pPr>
      <w:r>
        <w:rPr>
          <w:rFonts w:ascii="Cachet Book" w:eastAsia="Times New Roman" w:hAnsi="Cachet Book" w:cs="Open Sans"/>
          <w:color w:val="4472C4"/>
          <w:kern w:val="0"/>
          <w:sz w:val="18"/>
          <w:szCs w:val="18"/>
        </w:rPr>
        <w:t>___________________________________________________________________________________________________________________________________________________________________________________</w:t>
      </w:r>
    </w:p>
    <w:p w14:paraId="7E56BE88" w14:textId="77777777" w:rsidR="00E77EA9" w:rsidRDefault="00000000">
      <w:pPr>
        <w:shd w:val="clear" w:color="auto" w:fill="FFFFFF"/>
        <w:spacing w:after="100" w:line="240" w:lineRule="auto"/>
        <w:outlineLvl w:val="1"/>
      </w:pPr>
      <w:r>
        <w:rPr>
          <w:rFonts w:ascii="Cachet Book" w:eastAsia="Times New Roman" w:hAnsi="Cachet Book" w:cs="Open Sans"/>
          <w:color w:val="92278F"/>
          <w:kern w:val="0"/>
          <w:sz w:val="24"/>
          <w:szCs w:val="24"/>
        </w:rPr>
        <w:t>Code of Conduct, Authorizations, High Risk Assumptions </w:t>
      </w:r>
      <w:r>
        <w:rPr>
          <w:rFonts w:ascii="Cachet Book" w:eastAsia="Times New Roman" w:hAnsi="Cachet Book" w:cs="Open Sans"/>
          <w:color w:val="CCCCCC"/>
          <w:kern w:val="0"/>
          <w:sz w:val="24"/>
          <w:szCs w:val="24"/>
        </w:rPr>
        <w:t>Ver. 1.000</w:t>
      </w:r>
    </w:p>
    <w:p w14:paraId="7E56BE89" w14:textId="77777777" w:rsidR="00E77EA9" w:rsidRDefault="00000000">
      <w:pPr>
        <w:shd w:val="clear" w:color="auto" w:fill="FFFFFF"/>
        <w:spacing w:after="100" w:line="240" w:lineRule="auto"/>
      </w:pPr>
      <w:r>
        <w:rPr>
          <w:rFonts w:ascii="Cachet Book" w:eastAsia="Times New Roman" w:hAnsi="Cachet Book" w:cs="Open Sans"/>
          <w:b/>
          <w:bCs/>
          <w:color w:val="333333"/>
          <w:kern w:val="0"/>
          <w:sz w:val="18"/>
          <w:szCs w:val="18"/>
          <w:u w:val="single"/>
        </w:rPr>
        <w:t>YMCA MISSION</w:t>
      </w:r>
      <w:r>
        <w:rPr>
          <w:rFonts w:ascii="Cachet Book" w:eastAsia="Times New Roman" w:hAnsi="Cachet Book" w:cs="Open Sans"/>
          <w:b/>
          <w:bCs/>
          <w:color w:val="333333"/>
          <w:kern w:val="0"/>
          <w:sz w:val="18"/>
          <w:szCs w:val="18"/>
          <w:u w:val="single"/>
        </w:rPr>
        <w:br/>
      </w:r>
      <w:r>
        <w:rPr>
          <w:rFonts w:ascii="Cachet Book" w:eastAsia="Times New Roman" w:hAnsi="Cachet Book" w:cs="Open Sans"/>
          <w:color w:val="333333"/>
          <w:kern w:val="0"/>
          <w:sz w:val="18"/>
          <w:szCs w:val="18"/>
        </w:rPr>
        <w:t>To put Christian values into practice through programs that build healthy spirit, mind and body for all.</w:t>
      </w:r>
    </w:p>
    <w:p w14:paraId="7E56BE8A" w14:textId="77777777" w:rsidR="00E77EA9" w:rsidRDefault="00000000">
      <w:pPr>
        <w:shd w:val="clear" w:color="auto" w:fill="FFFFFF"/>
        <w:spacing w:after="100" w:line="240" w:lineRule="auto"/>
      </w:pPr>
      <w:r>
        <w:rPr>
          <w:rFonts w:ascii="Cachet Book" w:eastAsia="Times New Roman" w:hAnsi="Cachet Book" w:cs="Open Sans"/>
          <w:b/>
          <w:bCs/>
          <w:color w:val="333333"/>
          <w:kern w:val="0"/>
          <w:sz w:val="18"/>
          <w:szCs w:val="18"/>
          <w:u w:val="single"/>
        </w:rPr>
        <w:t>OUR VISION</w:t>
      </w:r>
      <w:r>
        <w:rPr>
          <w:rFonts w:ascii="Cachet Book" w:eastAsia="Times New Roman" w:hAnsi="Cachet Book" w:cs="Open Sans"/>
          <w:b/>
          <w:bCs/>
          <w:color w:val="333333"/>
          <w:kern w:val="0"/>
          <w:sz w:val="18"/>
          <w:szCs w:val="18"/>
          <w:u w:val="single"/>
        </w:rPr>
        <w:br/>
      </w:r>
      <w:r>
        <w:rPr>
          <w:rFonts w:ascii="Cachet Book" w:eastAsia="Times New Roman" w:hAnsi="Cachet Book" w:cs="Open Sans"/>
          <w:color w:val="333333"/>
          <w:kern w:val="0"/>
          <w:sz w:val="18"/>
          <w:szCs w:val="18"/>
        </w:rPr>
        <w:t>The YMCA will be the premier human development agency in north Texas to teach values to kids, to strengthen and support families, to help teenagers to make the transition into adulthood and to create safe environments that allow individuals to attain total health.</w:t>
      </w:r>
    </w:p>
    <w:p w14:paraId="7E56BE8B" w14:textId="77777777" w:rsidR="00E77EA9" w:rsidRDefault="00000000">
      <w:pPr>
        <w:shd w:val="clear" w:color="auto" w:fill="FFFFFF"/>
        <w:spacing w:after="100" w:line="240" w:lineRule="auto"/>
      </w:pPr>
      <w:r>
        <w:rPr>
          <w:rFonts w:ascii="Cachet Book" w:eastAsia="Times New Roman" w:hAnsi="Cachet Book" w:cs="Open Sans"/>
          <w:b/>
          <w:bCs/>
          <w:color w:val="333333"/>
          <w:kern w:val="0"/>
          <w:sz w:val="18"/>
          <w:szCs w:val="18"/>
          <w:u w:val="single"/>
        </w:rPr>
        <w:t>YMCA CODE OF CONDUCT AND BEHAVIOR STANDARDS</w:t>
      </w:r>
      <w:r>
        <w:rPr>
          <w:rFonts w:ascii="Cachet Book" w:eastAsia="Times New Roman" w:hAnsi="Cachet Book" w:cs="Open Sans"/>
          <w:b/>
          <w:bCs/>
          <w:color w:val="333333"/>
          <w:kern w:val="0"/>
          <w:sz w:val="18"/>
          <w:szCs w:val="18"/>
          <w:u w:val="single"/>
        </w:rPr>
        <w:br/>
      </w:r>
      <w:r>
        <w:rPr>
          <w:rFonts w:ascii="Cachet Book" w:eastAsia="Times New Roman" w:hAnsi="Cachet Book" w:cs="Open Sans"/>
          <w:color w:val="333333"/>
          <w:kern w:val="0"/>
          <w:sz w:val="18"/>
          <w:szCs w:val="18"/>
        </w:rPr>
        <w:t>The YMCA of Metropolitan Dallas is committed to providing a safe, comfortable, and welcoming environment for all and we ask all persons to act maturely, behave responsibly, and to respect the rights and dignity of others at all times when in our facilities, on our property or participating in our programs or events.</w:t>
      </w:r>
    </w:p>
    <w:p w14:paraId="7E56BE8C" w14:textId="77777777" w:rsidR="00E77EA9" w:rsidRDefault="00000000">
      <w:pPr>
        <w:shd w:val="clear" w:color="auto" w:fill="FFFFFF"/>
        <w:spacing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The Code of Conduct outlines prohibited actions. This list is not all-inclusive, and the YMCA reserves the right to deny, suspend or revoke membership / access privileges to any person if, in the YMCA’s sole discretion, the actions / inactions of a person are detrimental to the health, safety, or enjoyment of its employees, volunteers, members, or participants.</w:t>
      </w:r>
    </w:p>
    <w:p w14:paraId="7E56BE8D"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Unlawful, abusive, derogatory, harassing, unwelcome, obscene or violent language or behavior towards others or themselves.</w:t>
      </w:r>
    </w:p>
    <w:p w14:paraId="7E56BE8E"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Actions based on an individual’s sex, race, ethnicity, age, religion, disability, sexual orientation or any other legally protected status.</w:t>
      </w:r>
    </w:p>
    <w:p w14:paraId="7E56BE8F"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Openly carrying or concealing of any weapons, devices or objects which may be used as a weapon at a YMCA location or at a YMCA sponsored event or activity. All YMCA facilities have §30.06 and §30.07, Texas Penal Code signage posted.</w:t>
      </w:r>
    </w:p>
    <w:p w14:paraId="7E56BE90"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Smoking, the use of tobacco, or the use of products intended to mimic smoking or tobacco products while in, on, or around YMCA property, program or events.</w:t>
      </w:r>
    </w:p>
    <w:p w14:paraId="7E56BE91"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Using or possessing alcohol or illegal chemicals on YMCA property, in YMCA vehicles, or at YMCA-sponsored programs / events.</w:t>
      </w:r>
    </w:p>
    <w:p w14:paraId="7E56BE92"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Theft or behavior that results in the destruction or loss of property.</w:t>
      </w:r>
    </w:p>
    <w:p w14:paraId="7E56BE93"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Sexually explicit conversation or behavior.</w:t>
      </w:r>
    </w:p>
    <w:p w14:paraId="7E56BE94"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Unsafe, inappropriate, immodest, or sexually revealing attire.</w:t>
      </w:r>
    </w:p>
    <w:p w14:paraId="7E56BE95"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Use of cell phones in locker room or bathrooms.</w:t>
      </w:r>
    </w:p>
    <w:p w14:paraId="7E56BE96"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Loitering within or on the grounds.</w:t>
      </w:r>
    </w:p>
    <w:p w14:paraId="7E56BE97"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Personal fitness instruction (paid / unpaid) by anyone not certified and employed by the YMCA.</w:t>
      </w:r>
    </w:p>
    <w:p w14:paraId="7E56BE98"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Accessing or permitting access to the YMCA facility not in compliance with YMCA security policies. This includes card, sharing, presenting false identification, sneaking friends into the facility, failure to provide a photo ID and photo for access, etc.</w:t>
      </w:r>
    </w:p>
    <w:p w14:paraId="7E56BE99" w14:textId="77777777" w:rsidR="00E77EA9" w:rsidRDefault="00000000">
      <w:pPr>
        <w:numPr>
          <w:ilvl w:val="0"/>
          <w:numId w:val="1"/>
        </w:numPr>
        <w:shd w:val="clear" w:color="auto" w:fill="FFFFFF"/>
        <w:spacing w:before="100"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lastRenderedPageBreak/>
        <w:t>Using equipment for other than its intended purposes or not following safety instructions. Equipment orientations are available at no cost to all members and guests upon request.</w:t>
      </w:r>
    </w:p>
    <w:p w14:paraId="7E56BE9A" w14:textId="77777777" w:rsidR="00E77EA9" w:rsidRDefault="00000000">
      <w:pPr>
        <w:shd w:val="clear" w:color="auto" w:fill="FFFFFF"/>
        <w:spacing w:after="100" w:line="240" w:lineRule="auto"/>
      </w:pPr>
      <w:r>
        <w:rPr>
          <w:rFonts w:ascii="Cachet Book" w:eastAsia="Times New Roman" w:hAnsi="Cachet Book" w:cs="Open Sans"/>
          <w:i/>
          <w:iCs/>
          <w:color w:val="333333"/>
          <w:kern w:val="0"/>
          <w:sz w:val="18"/>
          <w:szCs w:val="18"/>
        </w:rPr>
        <w:t>The YMCA conducts regular sex offender screenings on all members, participants and guests. If a sex offender match occurs, the YMCA reserves the right to cancel membership, end program participation and remove visitation access. In addition, the YMCA reserves the right to deny access or membership to any person who has been arrested for or convicted of any crime involving weapons, violence, sexual abuse, or the sale, possession and / or transportation of illegal drugs.</w:t>
      </w:r>
    </w:p>
    <w:p w14:paraId="7E56BE9B" w14:textId="77777777" w:rsidR="00E77EA9" w:rsidRDefault="00000000">
      <w:pPr>
        <w:shd w:val="clear" w:color="auto" w:fill="FFFFFF"/>
        <w:spacing w:after="100" w:line="240" w:lineRule="auto"/>
      </w:pPr>
      <w:r>
        <w:rPr>
          <w:rFonts w:ascii="Cachet Book" w:eastAsia="Times New Roman" w:hAnsi="Cachet Book" w:cs="Open Sans"/>
          <w:i/>
          <w:iCs/>
          <w:color w:val="333333"/>
          <w:kern w:val="0"/>
          <w:sz w:val="18"/>
          <w:szCs w:val="18"/>
        </w:rPr>
        <w:t>Please notify a YMCA staff person immediately if there is an accident, injury, unusual incident or you believe that this Code of Conduct is being violated.</w:t>
      </w:r>
    </w:p>
    <w:p w14:paraId="7E56BE9C" w14:textId="77777777" w:rsidR="00E77EA9" w:rsidRDefault="00000000">
      <w:pPr>
        <w:shd w:val="clear" w:color="auto" w:fill="FFFFFF"/>
        <w:spacing w:after="100" w:line="240" w:lineRule="auto"/>
      </w:pPr>
      <w:r>
        <w:rPr>
          <w:rFonts w:ascii="Cachet Book" w:eastAsia="Times New Roman" w:hAnsi="Cachet Book" w:cs="Open Sans"/>
          <w:i/>
          <w:iCs/>
          <w:color w:val="333333"/>
          <w:kern w:val="0"/>
          <w:sz w:val="18"/>
          <w:szCs w:val="18"/>
        </w:rPr>
        <w:t>Suspension or termination of YMCA membership may result from a violation of this Code of Conduct. While an incident is being investigated, the membership of the person(s) accused of violating this Code of Conduct may be temporarily suspended pending a final decision.</w:t>
      </w:r>
    </w:p>
    <w:p w14:paraId="7E56BE9D" w14:textId="77777777" w:rsidR="00E77EA9" w:rsidRDefault="00000000">
      <w:pPr>
        <w:shd w:val="clear" w:color="auto" w:fill="FFFFFF"/>
        <w:spacing w:after="100" w:line="240" w:lineRule="auto"/>
      </w:pPr>
      <w:r>
        <w:rPr>
          <w:rFonts w:ascii="Cachet Book" w:eastAsia="Times New Roman" w:hAnsi="Cachet Book" w:cs="Open Sans"/>
          <w:b/>
          <w:bCs/>
          <w:color w:val="333333"/>
          <w:kern w:val="0"/>
          <w:sz w:val="18"/>
          <w:szCs w:val="18"/>
          <w:u w:val="single"/>
        </w:rPr>
        <w:t>YMCA POLICIES</w:t>
      </w:r>
      <w:r>
        <w:rPr>
          <w:rFonts w:ascii="Cachet Book" w:eastAsia="Times New Roman" w:hAnsi="Cachet Book" w:cs="Open Sans"/>
          <w:color w:val="333333"/>
          <w:kern w:val="0"/>
          <w:sz w:val="18"/>
          <w:szCs w:val="18"/>
        </w:rPr>
        <w:br/>
        <w:t>I acknowledge and agree that I and my minor child(ren) will abide by all posted and communicated </w:t>
      </w:r>
      <w:hyperlink r:id="rId8" w:history="1">
        <w:r>
          <w:rPr>
            <w:rFonts w:ascii="Cachet Book" w:eastAsia="Times New Roman" w:hAnsi="Cachet Book" w:cs="Open Sans"/>
            <w:color w:val="1DAFEC"/>
            <w:kern w:val="0"/>
            <w:sz w:val="18"/>
            <w:szCs w:val="18"/>
            <w:u w:val="single"/>
          </w:rPr>
          <w:t>YMCA rules and policies</w:t>
        </w:r>
      </w:hyperlink>
      <w:r>
        <w:rPr>
          <w:rFonts w:ascii="Cachet Book" w:eastAsia="Times New Roman" w:hAnsi="Cachet Book" w:cs="Open Sans"/>
          <w:color w:val="333333"/>
          <w:kern w:val="0"/>
          <w:sz w:val="18"/>
          <w:szCs w:val="18"/>
        </w:rPr>
        <w:t>.</w:t>
      </w:r>
    </w:p>
    <w:p w14:paraId="7E56BE9E" w14:textId="77777777" w:rsidR="00E77EA9" w:rsidRDefault="00000000">
      <w:pPr>
        <w:shd w:val="clear" w:color="auto" w:fill="FFFFFF"/>
        <w:spacing w:after="100" w:line="240" w:lineRule="auto"/>
      </w:pPr>
      <w:r>
        <w:rPr>
          <w:rFonts w:ascii="Cachet Book" w:eastAsia="Times New Roman" w:hAnsi="Cachet Book" w:cs="Open Sans"/>
          <w:b/>
          <w:bCs/>
          <w:color w:val="333333"/>
          <w:kern w:val="0"/>
          <w:sz w:val="18"/>
          <w:szCs w:val="18"/>
          <w:u w:val="single"/>
        </w:rPr>
        <w:t>MEDICAL TREATMENT AND TRANSPORTATION AUTHORIZATION</w:t>
      </w:r>
      <w:r>
        <w:rPr>
          <w:rFonts w:ascii="Cachet Book" w:eastAsia="Times New Roman" w:hAnsi="Cachet Book" w:cs="Open Sans"/>
          <w:b/>
          <w:bCs/>
          <w:color w:val="333333"/>
          <w:kern w:val="0"/>
          <w:sz w:val="18"/>
          <w:szCs w:val="18"/>
          <w:u w:val="single"/>
        </w:rPr>
        <w:br/>
      </w:r>
      <w:r>
        <w:rPr>
          <w:rFonts w:ascii="Cachet Book" w:eastAsia="Times New Roman" w:hAnsi="Cachet Book" w:cs="Open Sans"/>
          <w:color w:val="333333"/>
          <w:kern w:val="0"/>
          <w:sz w:val="18"/>
          <w:szCs w:val="18"/>
        </w:rPr>
        <w:t>In the event of any emergency requiring medical care, the Y is hereby authorized to use it best efforts to obtain whatever medical treatment it deems necessary or appropriate under the circumstances. I understand accident insurance is not included in YMCA fees. Should I or my child(ren) require medical treatment, medication, or hospital care; I shall solely bear the expenses. I grant permission for myself and my child(ren) to be transported in an authorized YMCA vehicle if applicable to the specific program / event in which I / my child is registered or in the event of an emergency.</w:t>
      </w:r>
    </w:p>
    <w:p w14:paraId="7E56BE9F" w14:textId="77777777" w:rsidR="00E77EA9" w:rsidRDefault="00000000">
      <w:pPr>
        <w:shd w:val="clear" w:color="auto" w:fill="FFFFFF"/>
        <w:spacing w:after="100" w:line="240" w:lineRule="auto"/>
      </w:pPr>
      <w:r>
        <w:rPr>
          <w:rFonts w:ascii="Cachet Book" w:eastAsia="Times New Roman" w:hAnsi="Cachet Book" w:cs="Open Sans"/>
          <w:b/>
          <w:bCs/>
          <w:color w:val="333333"/>
          <w:kern w:val="0"/>
          <w:sz w:val="18"/>
          <w:szCs w:val="18"/>
          <w:u w:val="single"/>
        </w:rPr>
        <w:t>PHOTO / VIDEO / MEDIA AUTHORIZATION AND RELEASE</w:t>
      </w:r>
      <w:r>
        <w:rPr>
          <w:rFonts w:ascii="Cachet Book" w:eastAsia="Times New Roman" w:hAnsi="Cachet Book" w:cs="Open Sans"/>
          <w:b/>
          <w:bCs/>
          <w:color w:val="333333"/>
          <w:kern w:val="0"/>
          <w:sz w:val="18"/>
          <w:szCs w:val="18"/>
          <w:u w:val="single"/>
        </w:rPr>
        <w:br/>
      </w:r>
      <w:r>
        <w:rPr>
          <w:rFonts w:ascii="Cachet Book" w:eastAsia="Times New Roman" w:hAnsi="Cachet Book" w:cs="Open Sans"/>
          <w:color w:val="333333"/>
          <w:kern w:val="0"/>
          <w:sz w:val="18"/>
          <w:szCs w:val="18"/>
        </w:rPr>
        <w:t>I grant permission for the YMCA to use my and my minor child(ren)’s likeness in a photograph, video, or other digital media (“photo”) in any and all of its publications, including web-based publications, without payment or other consideration. I understand and agree that all photos will become property of the YMCA and will not be returned. I hereby hold harmless, release, and forever discharge the YMCA from all claims, demands, and causes of action which I, my heirs, representatives, executors, administrators, or any other persons acting on my behalf or on behalf of my estate have or may have by reason of this authorization.</w:t>
      </w:r>
    </w:p>
    <w:p w14:paraId="7E56BEA0" w14:textId="77777777" w:rsidR="00E77EA9" w:rsidRDefault="00000000">
      <w:pPr>
        <w:shd w:val="clear" w:color="auto" w:fill="FFFFFF"/>
        <w:spacing w:after="100" w:line="240" w:lineRule="auto"/>
      </w:pPr>
      <w:r>
        <w:rPr>
          <w:rFonts w:ascii="Cachet Book" w:eastAsia="Times New Roman" w:hAnsi="Cachet Book" w:cs="Open Sans"/>
          <w:b/>
          <w:bCs/>
          <w:color w:val="333333"/>
          <w:kern w:val="0"/>
          <w:sz w:val="18"/>
          <w:szCs w:val="18"/>
          <w:u w:val="single"/>
        </w:rPr>
        <w:t>HIGH RISK ACTIVITIES ASSUMPTION OF RISKS</w:t>
      </w:r>
      <w:r>
        <w:rPr>
          <w:rFonts w:ascii="Cachet Book" w:eastAsia="Times New Roman" w:hAnsi="Cachet Book" w:cs="Open Sans"/>
          <w:b/>
          <w:bCs/>
          <w:color w:val="333333"/>
          <w:kern w:val="0"/>
          <w:sz w:val="18"/>
          <w:szCs w:val="18"/>
        </w:rPr>
        <w:br/>
      </w:r>
      <w:r>
        <w:rPr>
          <w:rFonts w:ascii="Cachet Book" w:eastAsia="Times New Roman" w:hAnsi="Cachet Book" w:cs="Open Sans"/>
          <w:color w:val="333333"/>
          <w:kern w:val="0"/>
          <w:sz w:val="18"/>
          <w:szCs w:val="18"/>
        </w:rPr>
        <w:t>I hereby acknowledge and agree that participation in YMCA activities comes with inherent risks. I have full knowledge and understanding of the inherent risks associated with YMCA participation, including but in no way limited to: (1) slips, trips, and falls, (2) aquatic injuries, (3) athletic injuries, and (4) illness, including exposure to and infection with viruses or bacteria (5) injury or in extreme cases permanent trauma, or death. I further acknowledge that the preceding list is not inclusive of all possible risks associated with YMCA participation and that said list in no way limits the operation of this Agreement. To the best of my knowledge, I and my child(ren) have the maturity, required skills, and physical ability to participate in YMCA activities for which I have registered.</w:t>
      </w:r>
    </w:p>
    <w:p w14:paraId="7E56BEA1" w14:textId="77777777" w:rsidR="00E77EA9" w:rsidRDefault="00000000">
      <w:pPr>
        <w:shd w:val="clear" w:color="auto" w:fill="FFFFFF"/>
        <w:spacing w:after="100" w:line="240" w:lineRule="auto"/>
      </w:pPr>
      <w:r>
        <w:rPr>
          <w:rFonts w:ascii="Cachet Book" w:eastAsia="Times New Roman" w:hAnsi="Cachet Book" w:cs="Open Sans"/>
          <w:b/>
          <w:bCs/>
          <w:color w:val="333333"/>
          <w:kern w:val="0"/>
          <w:sz w:val="18"/>
          <w:szCs w:val="18"/>
        </w:rPr>
        <w:t>I HEREBY PERSONALLY, AND TO THE MAXIMUM EXTENT ALLOWED BY LAW ON BEHALF OF ALL FAMILY MEMBERS, ASSUME ALL RISK, WHETHER FORESEEN OR UNFORESEEN, IN CONNECTION WITH PARTICIPATING IN THE ABOVE ACTIVITIES, FOR ANY HARM INJURY OR DAMAGE THAT MAY BEFALL ME AS A RESULT OF MY PARTICIPATION IN SAID ACTIVITIES AT ANY TIME. IT IS MY INTENTION BY THIS INSTRUMENT TO EXEMPT AND RELEASE THE Y FROM ALL LIABILITY WHATSOEVER FOR PERSONAL INJURY, PROPERTY DAMAGE OR WRONGFUL DEATH CAUSED BY NEGLIGENCE.</w:t>
      </w:r>
    </w:p>
    <w:p w14:paraId="7E56BEA2" w14:textId="77777777" w:rsidR="00E77EA9" w:rsidRDefault="00000000">
      <w:pPr>
        <w:shd w:val="clear" w:color="auto" w:fill="FFFFFF"/>
        <w:spacing w:after="100" w:line="240" w:lineRule="auto"/>
        <w:rPr>
          <w:rFonts w:ascii="Cachet Book" w:eastAsia="Times New Roman" w:hAnsi="Cachet Book" w:cs="Open Sans"/>
          <w:b/>
          <w:bCs/>
          <w:color w:val="333333"/>
          <w:kern w:val="0"/>
          <w:sz w:val="18"/>
          <w:szCs w:val="18"/>
        </w:rPr>
      </w:pPr>
      <w:r>
        <w:rPr>
          <w:rFonts w:ascii="Cachet Book" w:eastAsia="Times New Roman" w:hAnsi="Cachet Book" w:cs="Open Sans"/>
          <w:b/>
          <w:bCs/>
          <w:color w:val="333333"/>
          <w:kern w:val="0"/>
          <w:sz w:val="18"/>
          <w:szCs w:val="18"/>
        </w:rPr>
        <w:t>WARNING:  UNDER TEXAS LAW (CHAPTER 87, CIVIL PRACTICE AND REMEDIES CODE), A FARM ANIMAL PROFESSIONAL IS NOT LIABLE FOR AN INJURY TO OR THE DEATH OF A PARTICIPANT IN FARM ANIMAL ACTIVITIES RESULTING FROM THE INHERENT RISKS OF FARM ANIMAL ACTIVITIES.</w:t>
      </w:r>
    </w:p>
    <w:p w14:paraId="7E56BEA3" w14:textId="77777777" w:rsidR="00E77EA9" w:rsidRDefault="00000000">
      <w:pPr>
        <w:rPr>
          <w:rFonts w:ascii="Cachet Book" w:eastAsia="Times New Roman" w:hAnsi="Cachet Book" w:cs="Open Sans"/>
          <w:b/>
          <w:bCs/>
          <w:color w:val="333333"/>
          <w:kern w:val="0"/>
          <w:sz w:val="18"/>
          <w:szCs w:val="18"/>
        </w:rPr>
      </w:pPr>
      <w:r>
        <w:rPr>
          <w:rFonts w:ascii="Cachet Book" w:eastAsia="Times New Roman" w:hAnsi="Cachet Book" w:cs="Open Sans"/>
          <w:b/>
          <w:bCs/>
          <w:color w:val="333333"/>
          <w:kern w:val="0"/>
          <w:sz w:val="18"/>
          <w:szCs w:val="18"/>
        </w:rPr>
        <w:t>_________________________________________________________________   ____________________________________________________________________   __________________________________</w:t>
      </w:r>
    </w:p>
    <w:p w14:paraId="7E56BEA4" w14:textId="77777777" w:rsidR="00E77EA9" w:rsidRDefault="00000000">
      <w:pPr>
        <w:rPr>
          <w:rFonts w:ascii="Cachet Book" w:eastAsia="Times New Roman" w:hAnsi="Cachet Book" w:cs="Open Sans"/>
          <w:b/>
          <w:bCs/>
          <w:color w:val="333333"/>
          <w:kern w:val="0"/>
          <w:sz w:val="18"/>
          <w:szCs w:val="18"/>
        </w:rPr>
      </w:pPr>
      <w:r>
        <w:rPr>
          <w:rFonts w:ascii="Cachet Book" w:eastAsia="Times New Roman" w:hAnsi="Cachet Book" w:cs="Open Sans"/>
          <w:b/>
          <w:bCs/>
          <w:color w:val="333333"/>
          <w:kern w:val="0"/>
          <w:sz w:val="18"/>
          <w:szCs w:val="18"/>
        </w:rPr>
        <w:t>Signature</w:t>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t>Printed Name</w:t>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t>Date</w:t>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p>
    <w:p w14:paraId="7E56BEA5" w14:textId="77777777" w:rsidR="00E77EA9" w:rsidRDefault="00000000">
      <w:pPr>
        <w:pageBreakBefore/>
        <w:shd w:val="clear" w:color="auto" w:fill="FFFFFF"/>
        <w:spacing w:after="100" w:line="240" w:lineRule="auto"/>
        <w:outlineLvl w:val="1"/>
      </w:pPr>
      <w:r>
        <w:rPr>
          <w:rFonts w:ascii="Cachet Book" w:eastAsia="Times New Roman" w:hAnsi="Cachet Book" w:cs="Open Sans"/>
          <w:color w:val="92278F"/>
          <w:kern w:val="0"/>
          <w:sz w:val="24"/>
          <w:szCs w:val="24"/>
        </w:rPr>
        <w:lastRenderedPageBreak/>
        <w:t>Waiver of Liability </w:t>
      </w:r>
      <w:r>
        <w:rPr>
          <w:rFonts w:ascii="Cachet Book" w:eastAsia="Times New Roman" w:hAnsi="Cachet Book" w:cs="Open Sans"/>
          <w:color w:val="CCCCCC"/>
          <w:kern w:val="0"/>
          <w:sz w:val="24"/>
          <w:szCs w:val="24"/>
        </w:rPr>
        <w:t>Ver. 1.000</w:t>
      </w:r>
    </w:p>
    <w:p w14:paraId="7E56BEA6" w14:textId="77777777" w:rsidR="00E77EA9" w:rsidRDefault="00000000">
      <w:pPr>
        <w:shd w:val="clear" w:color="auto" w:fill="FFFFFF"/>
        <w:spacing w:after="100" w:line="240" w:lineRule="auto"/>
      </w:pPr>
      <w:r>
        <w:rPr>
          <w:rFonts w:ascii="Cachet Book" w:eastAsia="Times New Roman" w:hAnsi="Cachet Book" w:cs="Open Sans"/>
          <w:b/>
          <w:bCs/>
          <w:color w:val="333333"/>
          <w:kern w:val="0"/>
          <w:sz w:val="18"/>
          <w:szCs w:val="18"/>
          <w:u w:val="single"/>
        </w:rPr>
        <w:t>WAIVER OF LIABILITY</w:t>
      </w:r>
      <w:r>
        <w:rPr>
          <w:rFonts w:ascii="Cachet Book" w:eastAsia="Times New Roman" w:hAnsi="Cachet Book" w:cs="Open Sans"/>
          <w:b/>
          <w:bCs/>
          <w:color w:val="333333"/>
          <w:kern w:val="0"/>
          <w:sz w:val="18"/>
          <w:szCs w:val="18"/>
        </w:rPr>
        <w:br/>
      </w:r>
      <w:r>
        <w:rPr>
          <w:rFonts w:ascii="Cachet Book" w:eastAsia="Times New Roman" w:hAnsi="Cachet Book" w:cs="Open Sans"/>
          <w:color w:val="333333"/>
          <w:kern w:val="0"/>
          <w:sz w:val="18"/>
          <w:szCs w:val="18"/>
        </w:rPr>
        <w:t>In consideration of my participation with the YMCA of Metropolitan Dallas I, the undersigned, agree to release and on behalf of myself, my heirs, representatives, executors, administrators, and assigns, HEREBY DO RELEASE YMCA of Metropolitan Dallas, the National Council of Young Men’s Christian Associations of the United States of America, its officers, directors, employees, volunteers, agents, representatives and insurers (“Releasees”) from any causes of action, claims, or demands of any nature whatsoever including, but in no way limited to, claims of negligence, which I, my heirs, representatives, executors, administrators and assigns may have, now or in the future, against YMCA of Metropolitan Dallas on account of personal injury, property damage, death, accident of any kind or any liability arising out of any actual, alleged, or threatened infectious, pathogenic, toxic, or other harmful properties of any “organic pathogen”, which includes but may not be limited to bacteria, viruses or other pathogens whether or not a microorganism, regardless of whether such “organic pathogen” is the result of a local outbreak, epidemic, pandemic or unknown cause, arising out of or in any way related to the use of YMCA of Metropolitan Dallas facilities / equipment or participation in YMCA of Metropolitan Dallas programs whether that participation is supervised or unsupervised, however the injury or damage occurs, including, but not limited to the negligence of Releases.</w:t>
      </w:r>
    </w:p>
    <w:p w14:paraId="7E56BEA7" w14:textId="77777777" w:rsidR="00E77EA9" w:rsidRDefault="00000000">
      <w:pPr>
        <w:shd w:val="clear" w:color="auto" w:fill="FFFFFF"/>
        <w:spacing w:after="100" w:line="240" w:lineRule="auto"/>
      </w:pPr>
      <w:r>
        <w:rPr>
          <w:rFonts w:ascii="Cachet Book" w:eastAsia="Times New Roman" w:hAnsi="Cachet Book" w:cs="Open Sans"/>
          <w:color w:val="333333"/>
          <w:kern w:val="0"/>
          <w:sz w:val="18"/>
          <w:szCs w:val="18"/>
        </w:rPr>
        <w:t>In consideration of my participation with the YMCA of Metropolitan Dallas, I, the undersigned participant, </w:t>
      </w:r>
      <w:r>
        <w:rPr>
          <w:rFonts w:ascii="Cachet Book" w:eastAsia="Times New Roman" w:hAnsi="Cachet Book" w:cs="Open Sans"/>
          <w:b/>
          <w:bCs/>
          <w:color w:val="333333"/>
          <w:kern w:val="0"/>
          <w:sz w:val="18"/>
          <w:szCs w:val="18"/>
          <w:u w:val="single"/>
        </w:rPr>
        <w:t>AGREE TO INDEMNIFY AND HOLD HARMLESS RELEASEES FROM ANY AND ALL CAUSES OF ACTION, CLAIMS, DEMANDS, LOSSES, OR COSTS OF ANY NATURE WHATSOEVER ARISING OUT OF OR IN ANY WAY RELATED TO MY PARTICIPATION WITH THE YMCA</w:t>
      </w:r>
      <w:r>
        <w:rPr>
          <w:rFonts w:ascii="Cachet Book" w:eastAsia="Times New Roman" w:hAnsi="Cachet Book" w:cs="Open Sans"/>
          <w:color w:val="333333"/>
          <w:kern w:val="0"/>
          <w:sz w:val="18"/>
          <w:szCs w:val="18"/>
        </w:rPr>
        <w:t>. I hereby certify that I have full knowledge of the nature and extent of the risks inherent in YMCA participation and that I am voluntarily assuming said risks. I understand that I will be solely responsible for any loss or damage, including personal injury, property damage, or death, I sustain while participating with the YMCA and that by signing this agreement </w:t>
      </w:r>
      <w:r>
        <w:rPr>
          <w:rFonts w:ascii="Cachet Book" w:eastAsia="Times New Roman" w:hAnsi="Cachet Book" w:cs="Open Sans"/>
          <w:b/>
          <w:bCs/>
          <w:color w:val="333333"/>
          <w:kern w:val="0"/>
          <w:sz w:val="18"/>
          <w:szCs w:val="18"/>
          <w:u w:val="single"/>
        </w:rPr>
        <w:t>I HEREBY RELEASE RELEASEES FROM ALL LIABILITY FOR SUCH LOSS, DAMAGE, OR DEATH. I FURTHER CERTIFY THAT I AM IN GOOD HEALTH AND THAT I HAVE NO CONDITIONS OR IMPAIRMENTS WHICH WOULD PRECLUDE MY SAFE PARTICIPATION WITH THE YMCA</w:t>
      </w:r>
      <w:r>
        <w:rPr>
          <w:rFonts w:ascii="Cachet Book" w:eastAsia="Times New Roman" w:hAnsi="Cachet Book" w:cs="Open Sans"/>
          <w:color w:val="333333"/>
          <w:kern w:val="0"/>
          <w:sz w:val="18"/>
          <w:szCs w:val="18"/>
        </w:rPr>
        <w:t>.</w:t>
      </w:r>
    </w:p>
    <w:p w14:paraId="7E56BEA8" w14:textId="77777777" w:rsidR="00E77EA9" w:rsidRDefault="00000000">
      <w:pPr>
        <w:shd w:val="clear" w:color="auto" w:fill="FFFFFF"/>
        <w:spacing w:after="100" w:line="240" w:lineRule="auto"/>
        <w:rPr>
          <w:rFonts w:ascii="Cachet Book" w:eastAsia="Times New Roman" w:hAnsi="Cachet Book" w:cs="Open Sans"/>
          <w:color w:val="333333"/>
          <w:kern w:val="0"/>
          <w:sz w:val="18"/>
          <w:szCs w:val="18"/>
        </w:rPr>
      </w:pPr>
      <w:r>
        <w:rPr>
          <w:rFonts w:ascii="Cachet Book" w:eastAsia="Times New Roman" w:hAnsi="Cachet Book" w:cs="Open Sans"/>
          <w:color w:val="333333"/>
          <w:kern w:val="0"/>
          <w:sz w:val="18"/>
          <w:szCs w:val="18"/>
        </w:rPr>
        <w:t>The undersigned expressly agrees that the foregoing Waiver of Liability is intended to be as broad and inclusive as is permitted by the law of Texas and that if any portion hereof is held invalid, the undersigned agrees that the balance shall; notwithstanding, continue in full force and effect.</w:t>
      </w:r>
    </w:p>
    <w:p w14:paraId="7E56BEA9" w14:textId="77777777" w:rsidR="00E77EA9" w:rsidRDefault="00000000">
      <w:pPr>
        <w:shd w:val="clear" w:color="auto" w:fill="FFFFFF"/>
        <w:spacing w:after="100" w:line="240" w:lineRule="auto"/>
      </w:pPr>
      <w:r>
        <w:rPr>
          <w:rFonts w:ascii="Cachet Book" w:eastAsia="Times New Roman" w:hAnsi="Cachet Book" w:cs="Open Sans"/>
          <w:b/>
          <w:bCs/>
          <w:color w:val="333333"/>
          <w:kern w:val="0"/>
          <w:sz w:val="18"/>
          <w:szCs w:val="18"/>
          <w:u w:val="single"/>
        </w:rPr>
        <w:t>THE UNDERSIGNED HAS READ AND VOLUNTARILY SIGNS THIS AGREEMENT AND FURTHER AGREES THAT NO REPRESENTATIONS OR STATEMENTS OTHER THAN THOSE SET FORTH HEREIN HAVE BEEN MADE.</w:t>
      </w:r>
    </w:p>
    <w:p w14:paraId="7E56BEAA" w14:textId="77777777" w:rsidR="00E77EA9" w:rsidRDefault="00000000">
      <w:pPr>
        <w:shd w:val="clear" w:color="auto" w:fill="FFFFFF"/>
        <w:spacing w:after="100" w:line="240" w:lineRule="auto"/>
      </w:pPr>
      <w:r>
        <w:rPr>
          <w:rFonts w:ascii="Cachet Book" w:eastAsia="Times New Roman" w:hAnsi="Cachet Book" w:cs="Open Sans"/>
          <w:b/>
          <w:bCs/>
          <w:color w:val="333333"/>
          <w:kern w:val="0"/>
          <w:sz w:val="18"/>
          <w:szCs w:val="18"/>
          <w:u w:val="single"/>
        </w:rPr>
        <w:t>BY MY SIGNATURE BELOW I ACKNOWLEDGE THAT I HAVE CAREFULLY READ, UNDERSTOOD AND AGREE TO THE FOREGOING AGREEMENTS, ASSUMPTION OF RISKS, RELEASE AND WAIVER OF LIABILITY, UNDERSTAND THE CONTENTS OF EACH SECTION AND AM AWARE THAT I AM RELEASING CERTAIN LEGAL RIGHTS THAT I MIGHT OTHERWISE HAVE.</w:t>
      </w:r>
    </w:p>
    <w:p w14:paraId="7E56BEAB" w14:textId="77777777" w:rsidR="00E77EA9" w:rsidRDefault="00000000">
      <w:pPr>
        <w:rPr>
          <w:rFonts w:ascii="Cachet Book" w:eastAsia="Times New Roman" w:hAnsi="Cachet Book" w:cs="Open Sans"/>
          <w:b/>
          <w:bCs/>
          <w:color w:val="333333"/>
          <w:kern w:val="0"/>
          <w:sz w:val="18"/>
          <w:szCs w:val="18"/>
        </w:rPr>
      </w:pPr>
      <w:r>
        <w:rPr>
          <w:rFonts w:ascii="Cachet Book" w:eastAsia="Times New Roman" w:hAnsi="Cachet Book" w:cs="Open Sans"/>
          <w:b/>
          <w:bCs/>
          <w:color w:val="333333"/>
          <w:kern w:val="0"/>
          <w:sz w:val="18"/>
          <w:szCs w:val="18"/>
        </w:rPr>
        <w:t>_________________________________________________________________   ____________________________________________________________________   __________________________________</w:t>
      </w:r>
    </w:p>
    <w:p w14:paraId="7E56BEAC" w14:textId="77777777" w:rsidR="00E77EA9" w:rsidRDefault="00000000">
      <w:r>
        <w:rPr>
          <w:rFonts w:ascii="Cachet Book" w:eastAsia="Times New Roman" w:hAnsi="Cachet Book" w:cs="Open Sans"/>
          <w:b/>
          <w:bCs/>
          <w:color w:val="333333"/>
          <w:kern w:val="0"/>
          <w:sz w:val="18"/>
          <w:szCs w:val="18"/>
        </w:rPr>
        <w:t>Signature</w:t>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t>Printed Name</w:t>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t>Date</w:t>
      </w:r>
      <w:r>
        <w:rPr>
          <w:rFonts w:ascii="Cachet Book" w:eastAsia="Times New Roman" w:hAnsi="Cachet Book" w:cs="Open Sans"/>
          <w:b/>
          <w:bCs/>
          <w:color w:val="333333"/>
          <w:kern w:val="0"/>
          <w:sz w:val="18"/>
          <w:szCs w:val="18"/>
        </w:rPr>
        <w:tab/>
      </w:r>
      <w:r>
        <w:rPr>
          <w:rFonts w:ascii="Cachet Book" w:eastAsia="Times New Roman" w:hAnsi="Cachet Book" w:cs="Open Sans"/>
          <w:b/>
          <w:bCs/>
          <w:color w:val="333333"/>
          <w:kern w:val="0"/>
          <w:sz w:val="18"/>
          <w:szCs w:val="18"/>
        </w:rPr>
        <w:tab/>
      </w:r>
    </w:p>
    <w:sectPr w:rsidR="00E77EA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B0FD" w14:textId="77777777" w:rsidR="008230F3" w:rsidRDefault="008230F3">
      <w:pPr>
        <w:spacing w:after="0" w:line="240" w:lineRule="auto"/>
      </w:pPr>
      <w:r>
        <w:separator/>
      </w:r>
    </w:p>
  </w:endnote>
  <w:endnote w:type="continuationSeparator" w:id="0">
    <w:p w14:paraId="4129994E" w14:textId="77777777" w:rsidR="008230F3" w:rsidRDefault="0082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4903" w14:textId="77777777" w:rsidR="008230F3" w:rsidRDefault="008230F3">
      <w:pPr>
        <w:spacing w:after="0" w:line="240" w:lineRule="auto"/>
      </w:pPr>
      <w:r>
        <w:rPr>
          <w:color w:val="000000"/>
        </w:rPr>
        <w:separator/>
      </w:r>
    </w:p>
  </w:footnote>
  <w:footnote w:type="continuationSeparator" w:id="0">
    <w:p w14:paraId="7DC60BD8" w14:textId="77777777" w:rsidR="008230F3" w:rsidRDefault="00823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929F1"/>
    <w:multiLevelType w:val="multilevel"/>
    <w:tmpl w:val="5C50F73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650475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77EA9"/>
    <w:rsid w:val="00523124"/>
    <w:rsid w:val="005B7DBC"/>
    <w:rsid w:val="00677A15"/>
    <w:rsid w:val="007C53BB"/>
    <w:rsid w:val="008230F3"/>
    <w:rsid w:val="00922F83"/>
    <w:rsid w:val="00BB3A57"/>
    <w:rsid w:val="00E77EA9"/>
    <w:rsid w:val="00F50D5E"/>
    <w:rsid w:val="00F5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BE70"/>
  <w15:docId w15:val="{7050D11B-0189-4788-BACF-424BDDB7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5B7DBC"/>
    <w:rPr>
      <w:color w:val="0563C1" w:themeColor="hyperlink"/>
      <w:u w:val="single"/>
    </w:rPr>
  </w:style>
  <w:style w:type="character" w:styleId="UnresolvedMention">
    <w:name w:val="Unresolved Mention"/>
    <w:basedOn w:val="DefaultParagraphFont"/>
    <w:uiPriority w:val="99"/>
    <w:semiHidden/>
    <w:unhideWhenUsed/>
    <w:rsid w:val="005B7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mcadallas.org/policies/" TargetMode="External"/><Relationship Id="rId3" Type="http://schemas.openxmlformats.org/officeDocument/2006/relationships/settings" Target="settings.xml"/><Relationship Id="rId7" Type="http://schemas.openxmlformats.org/officeDocument/2006/relationships/hyperlink" Target="mailto:mmacgregor@ymcadall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1676</Words>
  <Characters>9557</Characters>
  <Application>Microsoft Office Word</Application>
  <DocSecurity>0</DocSecurity>
  <Lines>79</Lines>
  <Paragraphs>22</Paragraphs>
  <ScaleCrop>false</ScaleCrop>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May</dc:creator>
  <dc:description/>
  <cp:lastModifiedBy>MacGregor, May</cp:lastModifiedBy>
  <cp:revision>9</cp:revision>
  <cp:lastPrinted>2023-05-16T21:25:00Z</cp:lastPrinted>
  <dcterms:created xsi:type="dcterms:W3CDTF">2023-05-17T14:02:00Z</dcterms:created>
  <dcterms:modified xsi:type="dcterms:W3CDTF">2023-05-17T14:07:00Z</dcterms:modified>
</cp:coreProperties>
</file>